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E648" w14:textId="77777777" w:rsidR="00E33317" w:rsidRPr="0024523D" w:rsidRDefault="00E33317" w:rsidP="00D36543">
      <w:pPr>
        <w:jc w:val="right"/>
        <w:rPr>
          <w:rFonts w:asciiTheme="minorHAnsi" w:hAnsiTheme="minorHAnsi" w:cstheme="minorHAnsi"/>
          <w:sz w:val="22"/>
          <w:szCs w:val="22"/>
        </w:rPr>
      </w:pPr>
      <w:r w:rsidRPr="0024523D">
        <w:rPr>
          <w:rFonts w:asciiTheme="minorHAnsi" w:eastAsia="Calibri" w:hAnsiTheme="minorHAnsi" w:cstheme="minorHAnsi"/>
          <w:sz w:val="22"/>
          <w:szCs w:val="22"/>
        </w:rPr>
        <w:t xml:space="preserve">Poznań, dnia </w:t>
      </w:r>
      <w:r w:rsidR="00D36543">
        <w:rPr>
          <w:rFonts w:asciiTheme="minorHAnsi" w:eastAsia="Calibri" w:hAnsiTheme="minorHAnsi" w:cstheme="minorHAnsi"/>
          <w:sz w:val="22"/>
          <w:szCs w:val="22"/>
        </w:rPr>
        <w:t>9 czerwca</w:t>
      </w:r>
      <w:r w:rsidR="0024523D" w:rsidRPr="0024523D">
        <w:rPr>
          <w:rFonts w:asciiTheme="minorHAnsi" w:eastAsia="Calibri" w:hAnsiTheme="minorHAnsi" w:cstheme="minorHAnsi"/>
          <w:sz w:val="22"/>
          <w:szCs w:val="22"/>
        </w:rPr>
        <w:t xml:space="preserve"> 202</w:t>
      </w:r>
      <w:r w:rsidR="00D36543">
        <w:rPr>
          <w:rFonts w:asciiTheme="minorHAnsi" w:eastAsia="Calibri" w:hAnsiTheme="minorHAnsi" w:cstheme="minorHAnsi"/>
          <w:sz w:val="22"/>
          <w:szCs w:val="22"/>
        </w:rPr>
        <w:t>1</w:t>
      </w:r>
      <w:r w:rsidRPr="0024523D">
        <w:rPr>
          <w:rFonts w:asciiTheme="minorHAnsi" w:eastAsia="Calibri" w:hAnsiTheme="minorHAnsi" w:cstheme="minorHAnsi"/>
          <w:sz w:val="22"/>
          <w:szCs w:val="22"/>
        </w:rPr>
        <w:t xml:space="preserve"> r.</w:t>
      </w:r>
    </w:p>
    <w:p w14:paraId="43A22781" w14:textId="77777777" w:rsidR="00E33317" w:rsidRPr="0024523D" w:rsidRDefault="00E33317" w:rsidP="00D36543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523D">
        <w:rPr>
          <w:rFonts w:asciiTheme="minorHAnsi" w:hAnsiTheme="minorHAnsi" w:cstheme="minorHAnsi"/>
          <w:b/>
          <w:sz w:val="22"/>
          <w:szCs w:val="22"/>
          <w:u w:val="single"/>
        </w:rPr>
        <w:t>Zamawiający</w:t>
      </w:r>
    </w:p>
    <w:p w14:paraId="3ED2676A" w14:textId="77777777" w:rsidR="0024523D" w:rsidRPr="0024523D" w:rsidRDefault="0024523D" w:rsidP="00D36543">
      <w:pP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24523D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Zespół Szkół Mistrzostwa Sportowego Nr 2</w:t>
      </w:r>
    </w:p>
    <w:p w14:paraId="28D62866" w14:textId="77777777" w:rsidR="0024523D" w:rsidRPr="0024523D" w:rsidRDefault="0024523D" w:rsidP="00D36543">
      <w:pP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24523D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61-714 Poznań, Al. Niepodległości 32</w:t>
      </w:r>
    </w:p>
    <w:p w14:paraId="3AD89132" w14:textId="77777777" w:rsidR="0024523D" w:rsidRPr="0024523D" w:rsidRDefault="0024523D" w:rsidP="00D36543">
      <w:pP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24523D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NIP do faktur: 2090001440, REGON: 634369220</w:t>
      </w:r>
    </w:p>
    <w:p w14:paraId="2146F139" w14:textId="77777777" w:rsidR="0024523D" w:rsidRPr="0024523D" w:rsidRDefault="0024523D" w:rsidP="00D36543">
      <w:pP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24523D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tel. 61 852 60 01 </w:t>
      </w:r>
    </w:p>
    <w:p w14:paraId="39A0EB2E" w14:textId="77777777" w:rsidR="0024523D" w:rsidRPr="0024523D" w:rsidRDefault="0024523D" w:rsidP="00D36543">
      <w:pP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24523D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Adres strony internetowej: www.sportowa13.pl; bip.poznan.pl</w:t>
      </w:r>
    </w:p>
    <w:p w14:paraId="6D6B0485" w14:textId="77777777" w:rsidR="0024523D" w:rsidRPr="0024523D" w:rsidRDefault="0024523D" w:rsidP="00D36543">
      <w:pP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24523D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e-mail: </w:t>
      </w:r>
      <w:r w:rsidR="002005A0" w:rsidRPr="002005A0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kontakt@sportowa13.pl</w:t>
      </w:r>
    </w:p>
    <w:p w14:paraId="3D996717" w14:textId="77777777" w:rsidR="0024523D" w:rsidRPr="0024523D" w:rsidRDefault="0024523D" w:rsidP="00D36543">
      <w:pP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</w:pPr>
      <w:r w:rsidRPr="0024523D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godziny urzę</w:t>
      </w:r>
      <w:r w:rsidR="00895AE1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>dowania: poniedziałki: 8.00 - 15</w:t>
      </w:r>
      <w:r w:rsidRPr="0024523D"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</w:rPr>
        <w:t xml:space="preserve">.00 </w:t>
      </w:r>
    </w:p>
    <w:p w14:paraId="4114B21A" w14:textId="77777777" w:rsidR="00E33317" w:rsidRPr="0024523D" w:rsidRDefault="00E33317" w:rsidP="00D36543">
      <w:pPr>
        <w:rPr>
          <w:rFonts w:asciiTheme="minorHAnsi" w:hAnsiTheme="minorHAnsi" w:cstheme="minorHAnsi"/>
          <w:b/>
          <w:bCs/>
          <w:iCs/>
          <w:color w:val="000000" w:themeColor="text1"/>
          <w:sz w:val="22"/>
          <w:szCs w:val="22"/>
          <w:lang w:val="de-DE"/>
        </w:rPr>
      </w:pPr>
    </w:p>
    <w:p w14:paraId="520153A1" w14:textId="77777777" w:rsidR="00E33317" w:rsidRPr="0024523D" w:rsidRDefault="00E33317" w:rsidP="00D36543">
      <w:pPr>
        <w:rPr>
          <w:rFonts w:asciiTheme="minorHAnsi" w:hAnsiTheme="minorHAnsi" w:cstheme="minorHAnsi"/>
          <w:b/>
          <w:sz w:val="22"/>
          <w:szCs w:val="22"/>
        </w:rPr>
      </w:pPr>
    </w:p>
    <w:p w14:paraId="17F22C92" w14:textId="77777777" w:rsidR="00E33317" w:rsidRPr="0024523D" w:rsidRDefault="0024523D" w:rsidP="00D36543">
      <w:pPr>
        <w:ind w:left="581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23D">
        <w:rPr>
          <w:rFonts w:asciiTheme="minorHAnsi" w:hAnsiTheme="minorHAnsi" w:cstheme="minorHAnsi"/>
          <w:b/>
          <w:sz w:val="22"/>
          <w:szCs w:val="22"/>
        </w:rPr>
        <w:t>Wszyscy Wykonawcy</w:t>
      </w:r>
    </w:p>
    <w:p w14:paraId="40A491CA" w14:textId="77777777" w:rsidR="00E33317" w:rsidRPr="0024523D" w:rsidRDefault="00E33317" w:rsidP="00D36543">
      <w:pPr>
        <w:ind w:left="581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479C76E" w14:textId="77777777" w:rsidR="00E33317" w:rsidRPr="0024523D" w:rsidRDefault="00E33317" w:rsidP="00D36543">
      <w:pPr>
        <w:ind w:left="581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EE480A8" w14:textId="77777777" w:rsidR="00E33317" w:rsidRPr="0024523D" w:rsidRDefault="00E33317" w:rsidP="00D36543">
      <w:pPr>
        <w:ind w:left="581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F2881A0" w14:textId="77777777" w:rsidR="00E33317" w:rsidRPr="0024523D" w:rsidRDefault="00E33317" w:rsidP="00D3654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4523D">
        <w:rPr>
          <w:rFonts w:asciiTheme="minorHAnsi" w:hAnsiTheme="minorHAnsi" w:cstheme="minorHAnsi"/>
          <w:b/>
          <w:sz w:val="22"/>
          <w:szCs w:val="22"/>
        </w:rPr>
        <w:t>Nr sprawy: ZP/</w:t>
      </w:r>
      <w:r w:rsidR="00D36543">
        <w:rPr>
          <w:rFonts w:asciiTheme="minorHAnsi" w:hAnsiTheme="minorHAnsi" w:cstheme="minorHAnsi"/>
          <w:b/>
          <w:sz w:val="22"/>
          <w:szCs w:val="22"/>
        </w:rPr>
        <w:t>1/2021</w:t>
      </w:r>
    </w:p>
    <w:p w14:paraId="4001B3BD" w14:textId="77777777" w:rsidR="00E33317" w:rsidRPr="0024523D" w:rsidRDefault="00E33317" w:rsidP="00D36543">
      <w:pPr>
        <w:rPr>
          <w:rFonts w:asciiTheme="minorHAnsi" w:hAnsiTheme="minorHAnsi" w:cstheme="minorHAnsi"/>
          <w:b/>
          <w:sz w:val="22"/>
          <w:szCs w:val="22"/>
        </w:rPr>
      </w:pPr>
    </w:p>
    <w:p w14:paraId="1C59209F" w14:textId="77777777" w:rsidR="00E33317" w:rsidRPr="0024523D" w:rsidRDefault="00E33317" w:rsidP="00D36543">
      <w:pPr>
        <w:rPr>
          <w:rFonts w:asciiTheme="minorHAnsi" w:hAnsiTheme="minorHAnsi" w:cstheme="minorHAnsi"/>
          <w:b/>
          <w:sz w:val="22"/>
          <w:szCs w:val="22"/>
        </w:rPr>
      </w:pPr>
    </w:p>
    <w:p w14:paraId="224527C4" w14:textId="77777777" w:rsidR="00E33317" w:rsidRPr="0024523D" w:rsidRDefault="00E33317" w:rsidP="00D3654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523D">
        <w:rPr>
          <w:rFonts w:asciiTheme="minorHAnsi" w:hAnsiTheme="minorHAnsi" w:cstheme="minorHAnsi"/>
          <w:b/>
          <w:sz w:val="22"/>
          <w:szCs w:val="22"/>
        </w:rPr>
        <w:t>ZAPYTANIE OFERTOWE</w:t>
      </w:r>
    </w:p>
    <w:p w14:paraId="52133FED" w14:textId="77777777" w:rsidR="00E33317" w:rsidRPr="0024523D" w:rsidRDefault="00E33317" w:rsidP="00D36543">
      <w:pPr>
        <w:rPr>
          <w:rFonts w:asciiTheme="minorHAnsi" w:hAnsiTheme="minorHAnsi" w:cstheme="minorHAnsi"/>
          <w:sz w:val="22"/>
          <w:szCs w:val="22"/>
        </w:rPr>
      </w:pPr>
    </w:p>
    <w:p w14:paraId="47884A01" w14:textId="77777777" w:rsidR="00E33317" w:rsidRPr="0024523D" w:rsidRDefault="00E33317" w:rsidP="00D36543">
      <w:pPr>
        <w:rPr>
          <w:rFonts w:asciiTheme="minorHAnsi" w:hAnsiTheme="minorHAnsi" w:cstheme="minorHAnsi"/>
          <w:sz w:val="22"/>
          <w:szCs w:val="22"/>
        </w:rPr>
      </w:pPr>
    </w:p>
    <w:p w14:paraId="528BD936" w14:textId="77777777" w:rsidR="00E33317" w:rsidRPr="00D36543" w:rsidRDefault="0024523D" w:rsidP="00D3654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 xml:space="preserve">Zespół Szkół Mistrzostwa Sportowego Nr 2 </w:t>
      </w:r>
      <w:r w:rsidR="00E33317" w:rsidRPr="00D36543">
        <w:rPr>
          <w:rFonts w:asciiTheme="minorHAnsi" w:hAnsiTheme="minorHAnsi" w:cstheme="minorHAnsi"/>
          <w:iCs/>
          <w:sz w:val="22"/>
          <w:szCs w:val="22"/>
        </w:rPr>
        <w:t xml:space="preserve">w Poznaniu zaprasza do złożenia oferty na </w:t>
      </w:r>
      <w:r w:rsidR="00D36543" w:rsidRPr="00D36543">
        <w:rPr>
          <w:rFonts w:asciiTheme="minorHAnsi" w:hAnsiTheme="minorHAnsi" w:cstheme="minorHAnsi"/>
          <w:bCs/>
          <w:iCs/>
          <w:sz w:val="22"/>
          <w:szCs w:val="22"/>
        </w:rPr>
        <w:t>remont pomieszczeń po składzie opału w Zespole Szkół Mistrzostwa Sportowego nr 2 w Poznaniu</w:t>
      </w:r>
      <w:r w:rsidR="00E33317" w:rsidRPr="00D36543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14:paraId="5A18C615" w14:textId="77777777" w:rsidR="00E33317" w:rsidRPr="0024523D" w:rsidRDefault="00E33317" w:rsidP="00D36543">
      <w:pPr>
        <w:pStyle w:val="Akapitzlis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0373E8D4" w14:textId="77777777" w:rsidR="00E33317" w:rsidRPr="0024523D" w:rsidRDefault="00E33317" w:rsidP="00D36543">
      <w:pPr>
        <w:rPr>
          <w:rFonts w:asciiTheme="minorHAnsi" w:hAnsiTheme="minorHAnsi" w:cstheme="minorHAnsi"/>
          <w:b/>
          <w:sz w:val="22"/>
          <w:szCs w:val="22"/>
        </w:rPr>
      </w:pPr>
      <w:r w:rsidRPr="0024523D">
        <w:rPr>
          <w:rFonts w:asciiTheme="minorHAnsi" w:hAnsiTheme="minorHAnsi" w:cstheme="minorHAnsi"/>
          <w:b/>
          <w:sz w:val="22"/>
          <w:szCs w:val="22"/>
        </w:rPr>
        <w:t>1. Opis przedmiotu zamówienia.</w:t>
      </w:r>
    </w:p>
    <w:p w14:paraId="10B7AE49" w14:textId="77777777" w:rsidR="004D513A" w:rsidRPr="00456C4F" w:rsidRDefault="00E33317" w:rsidP="00D36543">
      <w:pPr>
        <w:jc w:val="both"/>
        <w:rPr>
          <w:rFonts w:asciiTheme="minorHAnsi" w:hAnsiTheme="minorHAnsi" w:cstheme="minorHAnsi"/>
          <w:sz w:val="22"/>
          <w:szCs w:val="22"/>
        </w:rPr>
      </w:pPr>
      <w:r w:rsidRPr="00456C4F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 w:rsidR="00D36543" w:rsidRPr="00456C4F">
        <w:rPr>
          <w:rFonts w:asciiTheme="minorHAnsi" w:hAnsiTheme="minorHAnsi" w:cstheme="minorHAnsi"/>
          <w:bCs/>
          <w:iCs/>
          <w:sz w:val="22"/>
          <w:szCs w:val="22"/>
        </w:rPr>
        <w:t>remont pomieszczeń po składzie opału w Zespole Szkół Mistrzostwa Sportowego nr 2 w Poznaniu zgodnie z załączonym przedmiarem r</w:t>
      </w:r>
      <w:r w:rsidR="00456C4F" w:rsidRPr="00456C4F">
        <w:rPr>
          <w:rFonts w:asciiTheme="minorHAnsi" w:hAnsiTheme="minorHAnsi" w:cstheme="minorHAnsi"/>
          <w:bCs/>
          <w:iCs/>
          <w:sz w:val="22"/>
          <w:szCs w:val="22"/>
        </w:rPr>
        <w:t xml:space="preserve">obót i </w:t>
      </w:r>
      <w:r w:rsidR="00456C4F">
        <w:rPr>
          <w:rFonts w:asciiTheme="minorHAnsi" w:hAnsiTheme="minorHAnsi" w:cstheme="minorHAnsi"/>
          <w:bCs/>
          <w:iCs/>
          <w:sz w:val="22"/>
          <w:szCs w:val="22"/>
        </w:rPr>
        <w:t>specyfikacja techniczna wykonania                            i odbioru robót oraz wzorem umowy</w:t>
      </w:r>
    </w:p>
    <w:p w14:paraId="71A5F2DE" w14:textId="77777777" w:rsidR="004D513A" w:rsidRPr="0024523D" w:rsidRDefault="004D513A" w:rsidP="00D365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633260" w14:textId="77777777" w:rsidR="00E33317" w:rsidRPr="0024523D" w:rsidRDefault="00E33317" w:rsidP="00D36543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523D">
        <w:rPr>
          <w:rFonts w:asciiTheme="minorHAnsi" w:hAnsiTheme="minorHAnsi" w:cstheme="minorHAnsi"/>
          <w:b/>
          <w:sz w:val="22"/>
          <w:szCs w:val="22"/>
        </w:rPr>
        <w:t>2. Opis sposobu przygotowania oferty.</w:t>
      </w:r>
    </w:p>
    <w:p w14:paraId="26904CF1" w14:textId="77777777" w:rsidR="004D513A" w:rsidRPr="0024523D" w:rsidRDefault="004D513A" w:rsidP="00D36543">
      <w:pPr>
        <w:tabs>
          <w:tab w:val="left" w:pos="500"/>
        </w:tabs>
        <w:ind w:left="567" w:hanging="534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4523D">
        <w:rPr>
          <w:rFonts w:asciiTheme="minorHAnsi" w:hAnsiTheme="minorHAnsi" w:cstheme="minorHAnsi"/>
          <w:b/>
          <w:sz w:val="22"/>
          <w:szCs w:val="22"/>
        </w:rPr>
        <w:t>2.1.</w:t>
      </w:r>
      <w:r w:rsidRPr="0024523D">
        <w:rPr>
          <w:rFonts w:asciiTheme="minorHAnsi" w:hAnsiTheme="minorHAnsi" w:cstheme="minorHAnsi"/>
          <w:sz w:val="22"/>
          <w:szCs w:val="22"/>
        </w:rPr>
        <w:t xml:space="preserve"> </w:t>
      </w:r>
      <w:r w:rsidRPr="0024523D">
        <w:rPr>
          <w:rFonts w:asciiTheme="minorHAnsi" w:hAnsiTheme="minorHAnsi" w:cstheme="minorHAnsi"/>
          <w:b/>
          <w:color w:val="FF0000"/>
          <w:sz w:val="22"/>
          <w:szCs w:val="22"/>
        </w:rPr>
        <w:t>Wykaz dokumentów składających się na ofertę:</w:t>
      </w:r>
    </w:p>
    <w:p w14:paraId="08E478A5" w14:textId="77777777" w:rsidR="004D513A" w:rsidRPr="0024523D" w:rsidRDefault="004D513A" w:rsidP="00D36543">
      <w:pPr>
        <w:numPr>
          <w:ilvl w:val="0"/>
          <w:numId w:val="1"/>
        </w:numPr>
        <w:tabs>
          <w:tab w:val="left" w:pos="851"/>
        </w:tabs>
        <w:suppressAutoHyphens/>
        <w:ind w:left="851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4523D">
        <w:rPr>
          <w:rFonts w:asciiTheme="minorHAnsi" w:hAnsiTheme="minorHAnsi" w:cstheme="minorHAnsi"/>
          <w:b/>
          <w:color w:val="FF0000"/>
          <w:sz w:val="22"/>
          <w:szCs w:val="22"/>
        </w:rPr>
        <w:t>Formularz ofertowy.</w:t>
      </w:r>
    </w:p>
    <w:p w14:paraId="3FF5032B" w14:textId="77777777" w:rsidR="004D513A" w:rsidRPr="0024523D" w:rsidRDefault="004D513A" w:rsidP="00D36543">
      <w:pPr>
        <w:tabs>
          <w:tab w:val="left" w:pos="284"/>
          <w:tab w:val="left" w:pos="800"/>
        </w:tabs>
        <w:ind w:left="426" w:hanging="42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24523D">
        <w:rPr>
          <w:rFonts w:asciiTheme="minorHAnsi" w:hAnsiTheme="minorHAnsi" w:cstheme="minorHAnsi"/>
          <w:b/>
          <w:sz w:val="22"/>
          <w:szCs w:val="22"/>
        </w:rPr>
        <w:t>2.2.</w:t>
      </w:r>
      <w:r w:rsidRPr="0024523D">
        <w:rPr>
          <w:rFonts w:asciiTheme="minorHAnsi" w:hAnsiTheme="minorHAnsi" w:cstheme="minorHAnsi"/>
          <w:sz w:val="22"/>
          <w:szCs w:val="22"/>
        </w:rPr>
        <w:t xml:space="preserve"> Oferty składa się w jednym egzemplarzu w formie papierowej lub droga elektroniczną.</w:t>
      </w:r>
      <w:r w:rsidRPr="0024523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14:paraId="35876F6C" w14:textId="77777777" w:rsidR="004D513A" w:rsidRPr="0024523D" w:rsidRDefault="004D513A" w:rsidP="00D36543">
      <w:pPr>
        <w:tabs>
          <w:tab w:val="left" w:pos="500"/>
        </w:tabs>
        <w:ind w:left="567" w:hanging="534"/>
        <w:jc w:val="both"/>
        <w:rPr>
          <w:rFonts w:asciiTheme="minorHAnsi" w:hAnsiTheme="minorHAnsi" w:cstheme="minorHAnsi"/>
          <w:sz w:val="22"/>
          <w:szCs w:val="22"/>
        </w:rPr>
      </w:pPr>
      <w:r w:rsidRPr="0024523D">
        <w:rPr>
          <w:rFonts w:asciiTheme="minorHAnsi" w:hAnsiTheme="minorHAnsi" w:cstheme="minorHAnsi"/>
          <w:b/>
          <w:sz w:val="22"/>
          <w:szCs w:val="22"/>
        </w:rPr>
        <w:t>2.3.</w:t>
      </w:r>
      <w:r w:rsidRPr="0024523D">
        <w:rPr>
          <w:rFonts w:asciiTheme="minorHAnsi" w:hAnsiTheme="minorHAnsi" w:cstheme="minorHAnsi"/>
          <w:sz w:val="22"/>
          <w:szCs w:val="22"/>
        </w:rPr>
        <w:t xml:space="preserve"> Wykonawca ponosi wszelkie koszty związane z przygotowaniem oferty.</w:t>
      </w:r>
    </w:p>
    <w:p w14:paraId="27CA642B" w14:textId="77777777" w:rsidR="004D513A" w:rsidRPr="0024523D" w:rsidRDefault="004D513A" w:rsidP="00D36543">
      <w:pPr>
        <w:tabs>
          <w:tab w:val="left" w:pos="500"/>
        </w:tabs>
        <w:ind w:left="567" w:hanging="5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23D">
        <w:rPr>
          <w:rFonts w:asciiTheme="minorHAnsi" w:hAnsiTheme="minorHAnsi" w:cstheme="minorHAnsi"/>
          <w:b/>
          <w:bCs/>
          <w:sz w:val="22"/>
          <w:szCs w:val="22"/>
        </w:rPr>
        <w:t>2.4.</w:t>
      </w:r>
      <w:r w:rsidRPr="0024523D">
        <w:rPr>
          <w:rFonts w:asciiTheme="minorHAnsi" w:hAnsiTheme="minorHAnsi" w:cstheme="minorHAnsi"/>
          <w:bCs/>
          <w:sz w:val="22"/>
          <w:szCs w:val="22"/>
        </w:rPr>
        <w:t xml:space="preserve"> Zamawiający nie przewiduje zwrotu kosztów udziału w postępowaniu.</w:t>
      </w:r>
    </w:p>
    <w:p w14:paraId="1A71889C" w14:textId="77777777" w:rsidR="00E33317" w:rsidRPr="0024523D" w:rsidRDefault="00E33317" w:rsidP="00D36543">
      <w:pPr>
        <w:pStyle w:val="Akapitzlist"/>
        <w:spacing w:line="240" w:lineRule="auto"/>
        <w:ind w:left="709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928AFD" w14:textId="77777777" w:rsidR="00E33317" w:rsidRPr="0024523D" w:rsidRDefault="00E33317" w:rsidP="00D36543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4523D">
        <w:rPr>
          <w:rFonts w:asciiTheme="minorHAnsi" w:hAnsiTheme="minorHAnsi" w:cstheme="minorHAnsi"/>
          <w:b/>
          <w:sz w:val="22"/>
          <w:szCs w:val="22"/>
        </w:rPr>
        <w:t>3. Termin i miejsce składnia ofert</w:t>
      </w:r>
    </w:p>
    <w:p w14:paraId="60EAB5DE" w14:textId="77777777" w:rsidR="00E33317" w:rsidRPr="0024523D" w:rsidRDefault="00E33317" w:rsidP="00D365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24523D">
        <w:rPr>
          <w:rFonts w:asciiTheme="minorHAnsi" w:hAnsiTheme="minorHAnsi" w:cstheme="minorHAnsi"/>
          <w:sz w:val="22"/>
          <w:szCs w:val="22"/>
        </w:rPr>
        <w:t>Oferty prosimy składać</w:t>
      </w:r>
    </w:p>
    <w:p w14:paraId="274FFB10" w14:textId="77777777" w:rsidR="0024523D" w:rsidRPr="0024523D" w:rsidRDefault="0024523D" w:rsidP="00D365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iCs/>
          <w:sz w:val="22"/>
          <w:szCs w:val="22"/>
        </w:rPr>
        <w:t xml:space="preserve">pisemnie za pośrednictwem operatora pocztowego w rozumieniu ustawy z dnia 23 listopada 2012 r. – Prawo pocztowe, osobiście, za pośrednictwem posłańca na adres Zamawiającego tj.: Zespół Szkół Mistrzostwa Sportowego Nr 2, al. Niepodległości 32, 61-714 Poznań, </w:t>
      </w:r>
    </w:p>
    <w:p w14:paraId="425F607E" w14:textId="77777777" w:rsidR="0024523D" w:rsidRPr="0024523D" w:rsidRDefault="0024523D" w:rsidP="00D36543">
      <w:pPr>
        <w:pStyle w:val="Akapitzlist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iCs/>
          <w:sz w:val="22"/>
          <w:szCs w:val="22"/>
        </w:rPr>
        <w:t xml:space="preserve">lub </w:t>
      </w:r>
    </w:p>
    <w:p w14:paraId="600586C8" w14:textId="77777777" w:rsidR="00E33317" w:rsidRPr="0024523D" w:rsidRDefault="0024523D" w:rsidP="00D365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iCs/>
          <w:sz w:val="22"/>
          <w:szCs w:val="22"/>
        </w:rPr>
        <w:t xml:space="preserve">przy użyciu środków komunikacji elektronicznej w rozumieniu ustawy z dnia 18 lipca 2002 r. o świadczeniu usług drogą elektroniczną na adres e-mail: </w:t>
      </w:r>
      <w:r w:rsidR="00020D3E" w:rsidRPr="00020D3E">
        <w:rPr>
          <w:rFonts w:asciiTheme="minorHAnsi" w:hAnsiTheme="minorHAnsi" w:cstheme="minorHAnsi"/>
          <w:b/>
          <w:iCs/>
          <w:sz w:val="22"/>
          <w:szCs w:val="22"/>
        </w:rPr>
        <w:t>kontakt@sportowa13.pl</w:t>
      </w:r>
      <w:r w:rsidRPr="0024523D">
        <w:rPr>
          <w:rFonts w:asciiTheme="minorHAnsi" w:hAnsiTheme="minorHAnsi" w:cstheme="minorHAnsi"/>
          <w:iCs/>
          <w:sz w:val="22"/>
          <w:szCs w:val="22"/>
        </w:rPr>
        <w:t>.</w:t>
      </w:r>
    </w:p>
    <w:p w14:paraId="4F108BA9" w14:textId="77777777" w:rsidR="00E33317" w:rsidRPr="0024523D" w:rsidRDefault="00E33317" w:rsidP="00D36543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iCs/>
          <w:sz w:val="22"/>
          <w:szCs w:val="22"/>
        </w:rPr>
        <w:t>w terminie do dnia</w:t>
      </w:r>
      <w:r w:rsidRPr="002452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36543">
        <w:rPr>
          <w:rFonts w:asciiTheme="minorHAnsi" w:hAnsiTheme="minorHAnsi" w:cstheme="minorHAnsi"/>
          <w:b/>
          <w:sz w:val="22"/>
          <w:szCs w:val="22"/>
        </w:rPr>
        <w:t>21 czerwca</w:t>
      </w:r>
      <w:r w:rsidR="0024523D" w:rsidRPr="0024523D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D36543">
        <w:rPr>
          <w:rFonts w:asciiTheme="minorHAnsi" w:hAnsiTheme="minorHAnsi" w:cstheme="minorHAnsi"/>
          <w:b/>
          <w:sz w:val="22"/>
          <w:szCs w:val="22"/>
        </w:rPr>
        <w:t>1</w:t>
      </w:r>
      <w:r w:rsidRPr="0024523D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Pr="002452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 godziny 12.00</w:t>
      </w:r>
      <w:r w:rsidRPr="0024523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CAA68A" w14:textId="77777777" w:rsidR="00E33317" w:rsidRPr="0024523D" w:rsidRDefault="00E33317" w:rsidP="00D3654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63D54D" w14:textId="77777777" w:rsidR="00E33317" w:rsidRPr="0024523D" w:rsidRDefault="00E33317" w:rsidP="00D36543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523D">
        <w:rPr>
          <w:rFonts w:asciiTheme="minorHAnsi" w:hAnsiTheme="minorHAnsi" w:cstheme="minorHAnsi"/>
          <w:b/>
          <w:iCs/>
          <w:sz w:val="22"/>
          <w:szCs w:val="22"/>
        </w:rPr>
        <w:t>4. Informacje o sposobie porozumiewania się Zamawiającego z Wykonawcami oraz przekazywania dokumentów, a także wskazanie osób uprawnionych do porozumiewania się z Wykonawcami.</w:t>
      </w:r>
    </w:p>
    <w:p w14:paraId="0DFAA44C" w14:textId="77777777" w:rsidR="00E33317" w:rsidRPr="0024523D" w:rsidRDefault="00E33317" w:rsidP="00D3654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iCs/>
          <w:sz w:val="22"/>
          <w:szCs w:val="22"/>
        </w:rPr>
        <w:t>Dokumenty, wnioski, zapytania oraz informacje Wykonawcy przekazują:</w:t>
      </w:r>
    </w:p>
    <w:p w14:paraId="637DA95C" w14:textId="77777777" w:rsidR="0024523D" w:rsidRPr="0024523D" w:rsidRDefault="0024523D" w:rsidP="00D365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iCs/>
          <w:sz w:val="22"/>
          <w:szCs w:val="22"/>
        </w:rPr>
        <w:t xml:space="preserve">pisemnie za pośrednictwem operatora pocztowego w rozumieniu ustawy z dnia 23 listopada 2012 r. – Prawo pocztowe, osobiście, za pośrednictwem posłańca na adres Zamawiającego tj.: Zespół Szkół Mistrzostwa Sportowego Nr 2, al. Niepodległości 32, 61-714 Poznań, </w:t>
      </w:r>
    </w:p>
    <w:p w14:paraId="66D71FA3" w14:textId="77777777" w:rsidR="0024523D" w:rsidRPr="0024523D" w:rsidRDefault="0024523D" w:rsidP="00D36543">
      <w:pPr>
        <w:pStyle w:val="Akapitzlist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iCs/>
          <w:sz w:val="22"/>
          <w:szCs w:val="22"/>
        </w:rPr>
        <w:lastRenderedPageBreak/>
        <w:t xml:space="preserve">lub </w:t>
      </w:r>
    </w:p>
    <w:p w14:paraId="65E59BA9" w14:textId="77777777" w:rsidR="00E33317" w:rsidRPr="0024523D" w:rsidRDefault="0024523D" w:rsidP="00D365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iCs/>
          <w:sz w:val="22"/>
          <w:szCs w:val="22"/>
        </w:rPr>
        <w:t xml:space="preserve">przy użyciu środków komunikacji elektronicznej w rozumieniu ustawy z dnia 18 lipca 2002 r. </w:t>
      </w:r>
      <w:r w:rsidR="00375A18">
        <w:rPr>
          <w:rFonts w:asciiTheme="minorHAnsi" w:hAnsiTheme="minorHAnsi" w:cstheme="minorHAnsi"/>
          <w:iCs/>
          <w:sz w:val="22"/>
          <w:szCs w:val="22"/>
        </w:rPr>
        <w:t xml:space="preserve">                           </w:t>
      </w:r>
      <w:r w:rsidRPr="0024523D">
        <w:rPr>
          <w:rFonts w:asciiTheme="minorHAnsi" w:hAnsiTheme="minorHAnsi" w:cstheme="minorHAnsi"/>
          <w:iCs/>
          <w:sz w:val="22"/>
          <w:szCs w:val="22"/>
        </w:rPr>
        <w:t xml:space="preserve">o świadczeniu usług drogą elektroniczną na adres e-mail: </w:t>
      </w:r>
      <w:r w:rsidR="00020D3E" w:rsidRPr="00020D3E">
        <w:rPr>
          <w:rFonts w:asciiTheme="minorHAnsi" w:hAnsiTheme="minorHAnsi" w:cstheme="minorHAnsi"/>
          <w:b/>
          <w:iCs/>
          <w:sz w:val="22"/>
          <w:szCs w:val="22"/>
        </w:rPr>
        <w:t>kontakt@sportowa13.pl</w:t>
      </w:r>
      <w:r w:rsidRPr="0024523D">
        <w:rPr>
          <w:rFonts w:asciiTheme="minorHAnsi" w:hAnsiTheme="minorHAnsi" w:cstheme="minorHAnsi"/>
          <w:iCs/>
          <w:sz w:val="22"/>
          <w:szCs w:val="22"/>
        </w:rPr>
        <w:t>.</w:t>
      </w:r>
    </w:p>
    <w:p w14:paraId="34918E5E" w14:textId="77777777" w:rsidR="00E33317" w:rsidRPr="0024523D" w:rsidRDefault="00E33317" w:rsidP="00D3654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4523D">
        <w:rPr>
          <w:rFonts w:asciiTheme="minorHAnsi" w:hAnsiTheme="minorHAnsi" w:cstheme="minorHAnsi"/>
          <w:sz w:val="22"/>
          <w:szCs w:val="22"/>
        </w:rPr>
        <w:t xml:space="preserve">Osobą ze strony Zamawiającego </w:t>
      </w:r>
      <w:r w:rsidRPr="0024523D">
        <w:rPr>
          <w:rFonts w:asciiTheme="minorHAnsi" w:hAnsiTheme="minorHAnsi" w:cstheme="minorHAnsi"/>
          <w:bCs/>
          <w:sz w:val="22"/>
          <w:szCs w:val="22"/>
        </w:rPr>
        <w:t xml:space="preserve">uprawnioną do porozumiewania się z Wykonawcami </w:t>
      </w:r>
      <w:r w:rsidRPr="0024523D">
        <w:rPr>
          <w:rFonts w:asciiTheme="minorHAnsi" w:hAnsiTheme="minorHAnsi" w:cstheme="minorHAnsi"/>
          <w:sz w:val="22"/>
          <w:szCs w:val="22"/>
        </w:rPr>
        <w:t xml:space="preserve">jest Pani </w:t>
      </w:r>
      <w:r w:rsidR="00375A18">
        <w:rPr>
          <w:rFonts w:asciiTheme="minorHAnsi" w:hAnsiTheme="minorHAnsi" w:cstheme="minorHAnsi"/>
          <w:bCs/>
          <w:iCs/>
          <w:sz w:val="22"/>
          <w:szCs w:val="22"/>
        </w:rPr>
        <w:t>Anna Michala</w:t>
      </w:r>
      <w:r w:rsidR="009267CE">
        <w:rPr>
          <w:rFonts w:asciiTheme="minorHAnsi" w:hAnsiTheme="minorHAnsi" w:cstheme="minorHAnsi"/>
          <w:bCs/>
          <w:iCs/>
          <w:sz w:val="22"/>
          <w:szCs w:val="22"/>
        </w:rPr>
        <w:t>k</w:t>
      </w:r>
      <w:r w:rsidR="0024523D" w:rsidRPr="0024523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4523D">
        <w:rPr>
          <w:rFonts w:asciiTheme="minorHAnsi" w:hAnsiTheme="minorHAnsi" w:cstheme="minorHAnsi"/>
          <w:bCs/>
          <w:sz w:val="22"/>
          <w:szCs w:val="22"/>
        </w:rPr>
        <w:t>w godzinach od 9</w:t>
      </w:r>
      <w:r w:rsidRPr="0024523D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00 </w:t>
      </w:r>
      <w:r w:rsidRPr="0024523D">
        <w:rPr>
          <w:rFonts w:asciiTheme="minorHAnsi" w:hAnsiTheme="minorHAnsi" w:cstheme="minorHAnsi"/>
          <w:bCs/>
          <w:sz w:val="22"/>
          <w:szCs w:val="22"/>
        </w:rPr>
        <w:t>do 14</w:t>
      </w:r>
      <w:r w:rsidRPr="0024523D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00 </w:t>
      </w:r>
      <w:r w:rsidRPr="0024523D">
        <w:rPr>
          <w:rFonts w:asciiTheme="minorHAnsi" w:hAnsiTheme="minorHAnsi" w:cstheme="minorHAnsi"/>
          <w:bCs/>
          <w:sz w:val="22"/>
          <w:szCs w:val="22"/>
        </w:rPr>
        <w:t xml:space="preserve"> od poniedziałku do piątku.</w:t>
      </w:r>
    </w:p>
    <w:p w14:paraId="4F0F7C2C" w14:textId="77777777" w:rsidR="00E33317" w:rsidRPr="0024523D" w:rsidRDefault="00E33317" w:rsidP="00D36543">
      <w:pPr>
        <w:ind w:left="709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01B7D87" w14:textId="77777777" w:rsidR="00E33317" w:rsidRPr="0024523D" w:rsidRDefault="00E33317" w:rsidP="00D36543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523D">
        <w:rPr>
          <w:rFonts w:asciiTheme="minorHAnsi" w:hAnsiTheme="minorHAnsi" w:cstheme="minorHAnsi"/>
          <w:b/>
          <w:iCs/>
          <w:sz w:val="22"/>
          <w:szCs w:val="22"/>
        </w:rPr>
        <w:t>5. Opis kryteriów, którymi zamawiający będzie się kierował przy wyborze oferty, wraz z podaniem znaczenia tych kryteriów i sposobu oceny ofert</w:t>
      </w:r>
    </w:p>
    <w:p w14:paraId="59AB59D7" w14:textId="77777777" w:rsidR="00E33317" w:rsidRPr="0024523D" w:rsidRDefault="00E33317" w:rsidP="00D3654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iCs/>
          <w:sz w:val="22"/>
          <w:szCs w:val="22"/>
        </w:rPr>
        <w:t>Zamawiający wybiera ofertę najkorzystniejszą na podstawie następujących kryteriów oceny ofert:</w:t>
      </w:r>
    </w:p>
    <w:p w14:paraId="1DA276FB" w14:textId="77777777" w:rsidR="00E33317" w:rsidRPr="0024523D" w:rsidRDefault="00E33317" w:rsidP="00D36543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4523D">
        <w:rPr>
          <w:rFonts w:asciiTheme="minorHAnsi" w:hAnsiTheme="minorHAnsi" w:cstheme="minorHAnsi"/>
          <w:sz w:val="22"/>
          <w:szCs w:val="22"/>
          <w:lang w:eastAsia="pl-PL"/>
        </w:rPr>
        <w:t>Kryteria oceny dla Wykonawcy:</w:t>
      </w:r>
      <w:r w:rsidRPr="0024523D">
        <w:rPr>
          <w:rFonts w:asciiTheme="minorHAnsi" w:hAnsiTheme="minorHAnsi" w:cstheme="minorHAnsi"/>
          <w:b/>
          <w:iCs/>
          <w:sz w:val="22"/>
          <w:szCs w:val="22"/>
        </w:rPr>
        <w:t xml:space="preserve"> Cena za przedmiot zamówienia – 100%</w:t>
      </w:r>
    </w:p>
    <w:p w14:paraId="7CBB47E8" w14:textId="77777777" w:rsidR="00E33317" w:rsidRPr="0024523D" w:rsidRDefault="00E33317" w:rsidP="00D3654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7C28F7C" w14:textId="77777777" w:rsidR="00E33317" w:rsidRPr="0024523D" w:rsidRDefault="00E33317" w:rsidP="00D36543">
      <w:pPr>
        <w:pStyle w:val="Akapitzlist"/>
        <w:spacing w:line="240" w:lineRule="auto"/>
        <w:ind w:left="0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4523D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24523D">
        <w:rPr>
          <w:rFonts w:asciiTheme="minorHAnsi" w:hAnsiTheme="minorHAnsi" w:cstheme="minorHAnsi"/>
          <w:b/>
          <w:sz w:val="22"/>
          <w:szCs w:val="22"/>
        </w:rPr>
        <w:t>Termin związania z ofertą</w:t>
      </w:r>
    </w:p>
    <w:p w14:paraId="3E0759CB" w14:textId="77777777" w:rsidR="00E33317" w:rsidRPr="0024523D" w:rsidRDefault="00E33317" w:rsidP="00D36543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iCs/>
          <w:sz w:val="22"/>
          <w:szCs w:val="22"/>
        </w:rPr>
        <w:t xml:space="preserve">Wykonawcy pozostają związani ofertą przez okres </w:t>
      </w:r>
      <w:r w:rsidRPr="0024523D">
        <w:rPr>
          <w:rFonts w:asciiTheme="minorHAnsi" w:hAnsiTheme="minorHAnsi" w:cstheme="minorHAnsi"/>
          <w:b/>
          <w:iCs/>
          <w:sz w:val="22"/>
          <w:szCs w:val="22"/>
        </w:rPr>
        <w:t>30 dni</w:t>
      </w:r>
      <w:r w:rsidRPr="0024523D">
        <w:rPr>
          <w:rFonts w:asciiTheme="minorHAnsi" w:hAnsiTheme="minorHAnsi" w:cstheme="minorHAnsi"/>
          <w:iCs/>
          <w:sz w:val="22"/>
          <w:szCs w:val="22"/>
        </w:rPr>
        <w:t xml:space="preserve"> od ostatecznego upływu terminu do składania ofert. Bieg terminu związania z ofertą rozpoczyna się wraz upływem terminu składania ofert.</w:t>
      </w:r>
    </w:p>
    <w:p w14:paraId="3B0CA11B" w14:textId="77777777" w:rsidR="0024523D" w:rsidRPr="0024523D" w:rsidRDefault="0024523D" w:rsidP="00D36543">
      <w:pPr>
        <w:rPr>
          <w:rFonts w:asciiTheme="minorHAnsi" w:hAnsiTheme="minorHAnsi" w:cstheme="minorHAnsi"/>
          <w:b/>
          <w:sz w:val="22"/>
          <w:szCs w:val="22"/>
        </w:rPr>
      </w:pPr>
    </w:p>
    <w:p w14:paraId="6E8D52E9" w14:textId="77777777" w:rsidR="0024523D" w:rsidRPr="0024523D" w:rsidRDefault="0024523D" w:rsidP="00D36543">
      <w:pPr>
        <w:rPr>
          <w:rFonts w:asciiTheme="minorHAnsi" w:hAnsiTheme="minorHAnsi" w:cstheme="minorHAnsi"/>
          <w:b/>
          <w:sz w:val="22"/>
          <w:szCs w:val="22"/>
        </w:rPr>
      </w:pPr>
      <w:r w:rsidRPr="0024523D">
        <w:rPr>
          <w:rFonts w:asciiTheme="minorHAnsi" w:hAnsiTheme="minorHAnsi" w:cstheme="minorHAnsi"/>
          <w:b/>
          <w:sz w:val="22"/>
          <w:szCs w:val="22"/>
        </w:rPr>
        <w:t>7. Klauzula informacyjna.</w:t>
      </w:r>
    </w:p>
    <w:p w14:paraId="3EB2A723" w14:textId="77777777" w:rsidR="0024523D" w:rsidRPr="0024523D" w:rsidRDefault="0024523D" w:rsidP="00D36543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4523D">
        <w:rPr>
          <w:rFonts w:asciiTheme="minorHAnsi" w:hAnsiTheme="minorHAnsi" w:cstheme="minorHAnsi"/>
          <w:bCs/>
          <w:iCs/>
          <w:sz w:val="22"/>
          <w:szCs w:val="22"/>
        </w:rPr>
        <w:t xml:space="preserve">Zgodnie z art. 13 ust. 1 i 2 rozporządzenia Parlamentu Europejskiego i Rady (UE) 2016/679 z dnia             </w:t>
      </w:r>
      <w:r w:rsidR="00020D3E">
        <w:rPr>
          <w:rFonts w:asciiTheme="minorHAnsi" w:hAnsiTheme="minorHAnsi" w:cstheme="minorHAnsi"/>
          <w:bCs/>
          <w:iCs/>
          <w:sz w:val="22"/>
          <w:szCs w:val="22"/>
        </w:rPr>
        <w:t xml:space="preserve">                  </w:t>
      </w:r>
      <w:r w:rsidRPr="0024523D">
        <w:rPr>
          <w:rFonts w:asciiTheme="minorHAnsi" w:hAnsiTheme="minorHAnsi" w:cstheme="minorHAnsi"/>
          <w:bCs/>
          <w:iCs/>
          <w:sz w:val="22"/>
          <w:szCs w:val="22"/>
        </w:rPr>
        <w:t xml:space="preserve"> 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6C2B22B" w14:textId="77777777" w:rsidR="0024523D" w:rsidRPr="00D36543" w:rsidRDefault="0024523D" w:rsidP="00D36543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24523D">
        <w:rPr>
          <w:rFonts w:asciiTheme="minorHAnsi" w:hAnsiTheme="minorHAnsi" w:cstheme="minorHAnsi"/>
          <w:bCs/>
          <w:iCs/>
          <w:sz w:val="22"/>
          <w:szCs w:val="22"/>
        </w:rPr>
        <w:t xml:space="preserve">administratorem Pani/Pana danych osobowych jest Zespół Szkół Mistrzostwa Sportowego Nr 2, 61-714 </w:t>
      </w:r>
      <w:r w:rsidRPr="00D36543">
        <w:rPr>
          <w:rFonts w:asciiTheme="minorHAnsi" w:hAnsiTheme="minorHAnsi" w:cstheme="minorHAnsi"/>
          <w:bCs/>
          <w:iCs/>
          <w:sz w:val="22"/>
          <w:szCs w:val="22"/>
        </w:rPr>
        <w:t>Poznań, Al. Niepodległości 32, e-mail: gm3@poznan.interklasa.pl;</w:t>
      </w:r>
    </w:p>
    <w:p w14:paraId="563A0E43" w14:textId="77777777" w:rsidR="0024523D" w:rsidRPr="00D36543" w:rsidRDefault="0024523D" w:rsidP="00D36543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>Pani/Pana dane osobowe przetwarzane będą na podstawie art. 6 ust. 1 lit. c</w:t>
      </w:r>
      <w:r w:rsidRPr="00D3654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D36543">
        <w:rPr>
          <w:rFonts w:asciiTheme="minorHAnsi" w:hAnsiTheme="minorHAnsi" w:cstheme="minorHAnsi"/>
          <w:bCs/>
          <w:iCs/>
          <w:sz w:val="22"/>
          <w:szCs w:val="22"/>
        </w:rPr>
        <w:t>RODO w celu związanym</w:t>
      </w:r>
      <w:r w:rsidR="00020D3E" w:rsidRPr="00D36543">
        <w:rPr>
          <w:rFonts w:asciiTheme="minorHAnsi" w:hAnsiTheme="minorHAnsi" w:cstheme="minorHAnsi"/>
          <w:bCs/>
          <w:iCs/>
          <w:sz w:val="22"/>
          <w:szCs w:val="22"/>
        </w:rPr>
        <w:t xml:space="preserve">            </w:t>
      </w:r>
      <w:r w:rsidRPr="00D36543">
        <w:rPr>
          <w:rFonts w:asciiTheme="minorHAnsi" w:hAnsiTheme="minorHAnsi" w:cstheme="minorHAnsi"/>
          <w:bCs/>
          <w:iCs/>
          <w:sz w:val="22"/>
          <w:szCs w:val="22"/>
        </w:rPr>
        <w:t xml:space="preserve"> z postępowaniem o udzielenie przedmiotowego zamówienia publicznego</w:t>
      </w:r>
      <w:r w:rsidRPr="00D36543">
        <w:rPr>
          <w:rFonts w:asciiTheme="minorHAnsi" w:hAnsiTheme="minorHAnsi" w:cstheme="minorHAnsi"/>
          <w:bCs/>
          <w:i/>
          <w:iCs/>
          <w:sz w:val="22"/>
          <w:szCs w:val="22"/>
        </w:rPr>
        <w:t>;</w:t>
      </w:r>
    </w:p>
    <w:p w14:paraId="0C41F6BC" w14:textId="77777777" w:rsidR="00D36543" w:rsidRPr="00D36543" w:rsidRDefault="00D36543" w:rsidP="00D36543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 xml:space="preserve">odbiorcami Pani/Pana danych osobowych będą osoby lub podmioty, którym udostępniona zostanie dokumentacja postępowania w oparciu o zapisy ustawy o dostępie do informacji publicznej;  </w:t>
      </w:r>
    </w:p>
    <w:p w14:paraId="59A34E55" w14:textId="77777777" w:rsidR="00D36543" w:rsidRPr="00D36543" w:rsidRDefault="00D36543" w:rsidP="00D36543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>Pani/Pana dane osobowe będą przechowywane, zgodnie z wewnętrznymi instrukcjami i przepisami obowiązującymi w Szkole;</w:t>
      </w:r>
    </w:p>
    <w:p w14:paraId="6900EA05" w14:textId="77777777" w:rsidR="00D36543" w:rsidRPr="00D36543" w:rsidRDefault="00D36543" w:rsidP="00D36543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 xml:space="preserve">obowiązek podania przez Panią/Pana danych osobowych bezpośrednio Pani/Pana dotyczących jest wymogiem związanym z udziałem w postępowaniu o udzielenie zamówienia publicznego;  </w:t>
      </w:r>
    </w:p>
    <w:p w14:paraId="631EA52B" w14:textId="77777777" w:rsidR="00D36543" w:rsidRPr="00D36543" w:rsidRDefault="00D36543" w:rsidP="00D36543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>w odniesieniu do Pani/Pana danych osobowych decyzje nie będą podejmowane w sposób zautomatyzowany, stosowanie do art. 22 RODO;</w:t>
      </w:r>
    </w:p>
    <w:p w14:paraId="29B35D48" w14:textId="77777777" w:rsidR="00D36543" w:rsidRPr="00D36543" w:rsidRDefault="00D36543" w:rsidP="00D36543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>posiada Pani/Pan:</w:t>
      </w:r>
    </w:p>
    <w:p w14:paraId="610E53E5" w14:textId="77777777" w:rsidR="00D36543" w:rsidRPr="00D36543" w:rsidRDefault="00D36543" w:rsidP="00D36543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>na podstawie art. 15 RODO prawo dostępu do danych osobowych Pani/Pana dotyczących;</w:t>
      </w:r>
    </w:p>
    <w:p w14:paraId="7DB54FA1" w14:textId="77777777" w:rsidR="00D36543" w:rsidRPr="00D36543" w:rsidRDefault="00D36543" w:rsidP="00D36543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>na podstawie art. 16 RODO prawo do sprostowania Pani/Pana danych osobowych;</w:t>
      </w:r>
    </w:p>
    <w:p w14:paraId="2FBCD2B8" w14:textId="77777777" w:rsidR="00D36543" w:rsidRPr="00D36543" w:rsidRDefault="00D36543" w:rsidP="00D36543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79ECA0CD" w14:textId="77777777" w:rsidR="00D36543" w:rsidRPr="00D36543" w:rsidRDefault="00D36543" w:rsidP="00D36543">
      <w:pPr>
        <w:numPr>
          <w:ilvl w:val="0"/>
          <w:numId w:val="10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>prawo do wniesienia skargi do Prezesa Urzędu Ochrony Danych Osobowych, gdy uzna Pani/Pan,                           że przetwarzanie danych osobowych Pani/Pana dotyczących narusza przepisy RODO;</w:t>
      </w:r>
    </w:p>
    <w:p w14:paraId="05E1CF03" w14:textId="77777777" w:rsidR="00D36543" w:rsidRPr="00D36543" w:rsidRDefault="00D36543" w:rsidP="00D36543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>nie przysługuje Pani/Panu:</w:t>
      </w:r>
    </w:p>
    <w:p w14:paraId="42CF675A" w14:textId="77777777" w:rsidR="00D36543" w:rsidRPr="00D36543" w:rsidRDefault="00D36543" w:rsidP="00D36543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>w związku z art. 17 ust. 3 lit. b, d lub e RODO prawo do usunięcia danych osobowych;</w:t>
      </w:r>
    </w:p>
    <w:p w14:paraId="29BCC98E" w14:textId="77777777" w:rsidR="00D36543" w:rsidRPr="00D36543" w:rsidRDefault="00D36543" w:rsidP="00D36543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>prawo do przenoszenia danych osobowych, o którym mowa w art. 20 RODO;</w:t>
      </w:r>
    </w:p>
    <w:p w14:paraId="4A8D089A" w14:textId="77777777" w:rsidR="00D36543" w:rsidRPr="00D36543" w:rsidRDefault="00D36543" w:rsidP="00D36543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D36543">
        <w:rPr>
          <w:rFonts w:asciiTheme="minorHAnsi" w:hAnsiTheme="minorHAnsi" w:cstheme="minorHAnsi"/>
          <w:bCs/>
          <w:iCs/>
          <w:sz w:val="22"/>
          <w:szCs w:val="22"/>
        </w:rPr>
        <w:t xml:space="preserve">na podstawie art. 21 RODO prawo sprzeciwu, wobec przetwarzania danych osobowych,                                          gdyż podstawą prawną przetwarzania Pani/Pana danych osobowych jest art. 6 ust. 1 lit. c RODO. </w:t>
      </w:r>
    </w:p>
    <w:p w14:paraId="1F8FE8BE" w14:textId="77777777" w:rsidR="0024523D" w:rsidRPr="0024523D" w:rsidRDefault="0024523D" w:rsidP="00D36543">
      <w:pPr>
        <w:rPr>
          <w:rFonts w:asciiTheme="minorHAnsi" w:hAnsiTheme="minorHAnsi" w:cstheme="minorHAnsi"/>
          <w:sz w:val="22"/>
          <w:szCs w:val="22"/>
        </w:rPr>
      </w:pPr>
    </w:p>
    <w:p w14:paraId="6EE090F8" w14:textId="77777777" w:rsidR="0024523D" w:rsidRPr="0024523D" w:rsidRDefault="0024523D" w:rsidP="00D36543">
      <w:pPr>
        <w:jc w:val="both"/>
        <w:rPr>
          <w:rFonts w:asciiTheme="minorHAnsi" w:hAnsiTheme="minorHAnsi" w:cstheme="minorHAnsi"/>
          <w:sz w:val="22"/>
          <w:szCs w:val="22"/>
        </w:rPr>
      </w:pPr>
      <w:r w:rsidRPr="0024523D">
        <w:rPr>
          <w:rFonts w:asciiTheme="minorHAnsi" w:hAnsiTheme="minorHAnsi" w:cstheme="minorHAnsi"/>
          <w:i/>
          <w:sz w:val="22"/>
          <w:szCs w:val="22"/>
        </w:rPr>
        <w:t>Zamawiający informuje, iż do wyboru oferty najkorzystniejszej nie mają zastosowania przepisy ustawy Prawo zamówień publicznych. Zamawiający zastrzega sobie prawo przeprowadzenia negocjacji, w przypadku gdy cena oferty najkorzystniejszej przekroczy kwotę jaką zamawiający może przeznaczyć na sfinansowanie zamówienia.</w:t>
      </w:r>
    </w:p>
    <w:p w14:paraId="38267307" w14:textId="77777777" w:rsidR="00E33317" w:rsidRPr="0024523D" w:rsidRDefault="00E33317" w:rsidP="00D3654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617B3FA" w14:textId="77777777" w:rsidR="00710C13" w:rsidRPr="0024523D" w:rsidRDefault="00710C13" w:rsidP="00D36543">
      <w:pPr>
        <w:rPr>
          <w:rFonts w:asciiTheme="minorHAnsi" w:hAnsiTheme="minorHAnsi" w:cstheme="minorHAnsi"/>
          <w:sz w:val="22"/>
          <w:szCs w:val="22"/>
        </w:rPr>
      </w:pPr>
      <w:r w:rsidRPr="0024523D">
        <w:rPr>
          <w:rFonts w:asciiTheme="minorHAnsi" w:hAnsiTheme="minorHAnsi" w:cstheme="minorHAnsi"/>
          <w:sz w:val="22"/>
          <w:szCs w:val="22"/>
        </w:rPr>
        <w:t>Załączniki:</w:t>
      </w:r>
    </w:p>
    <w:p w14:paraId="46604EE5" w14:textId="77777777" w:rsidR="00710C13" w:rsidRDefault="00710C13" w:rsidP="00D36543">
      <w:pPr>
        <w:rPr>
          <w:rFonts w:asciiTheme="minorHAnsi" w:hAnsiTheme="minorHAnsi" w:cstheme="minorHAnsi"/>
          <w:sz w:val="22"/>
          <w:szCs w:val="22"/>
        </w:rPr>
      </w:pPr>
      <w:r w:rsidRPr="0024523D">
        <w:rPr>
          <w:rFonts w:asciiTheme="minorHAnsi" w:hAnsiTheme="minorHAnsi" w:cstheme="minorHAnsi"/>
          <w:sz w:val="22"/>
          <w:szCs w:val="22"/>
        </w:rPr>
        <w:t xml:space="preserve">Nr 1 – </w:t>
      </w:r>
      <w:r w:rsidR="0024523D" w:rsidRPr="0024523D">
        <w:rPr>
          <w:rFonts w:asciiTheme="minorHAnsi" w:hAnsiTheme="minorHAnsi" w:cstheme="minorHAnsi"/>
          <w:sz w:val="22"/>
          <w:szCs w:val="22"/>
        </w:rPr>
        <w:t>formularz ofertowy</w:t>
      </w:r>
    </w:p>
    <w:p w14:paraId="77BF6F32" w14:textId="77777777" w:rsidR="00D36543" w:rsidRPr="0024523D" w:rsidRDefault="00D36543" w:rsidP="00D365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Nr 2 – </w:t>
      </w:r>
      <w:r w:rsidR="00456C4F">
        <w:rPr>
          <w:rFonts w:asciiTheme="minorHAnsi" w:hAnsiTheme="minorHAnsi" w:cstheme="minorHAnsi"/>
          <w:sz w:val="22"/>
          <w:szCs w:val="22"/>
        </w:rPr>
        <w:t xml:space="preserve">Opis Przedmiotu zamówienia (przedmiar robót i </w:t>
      </w:r>
      <w:proofErr w:type="spellStart"/>
      <w:r w:rsidR="00456C4F">
        <w:rPr>
          <w:rFonts w:asciiTheme="minorHAnsi" w:hAnsiTheme="minorHAnsi" w:cstheme="minorHAnsi"/>
          <w:sz w:val="22"/>
          <w:szCs w:val="22"/>
        </w:rPr>
        <w:t>STWiOR</w:t>
      </w:r>
      <w:proofErr w:type="spellEnd"/>
      <w:r w:rsidR="00456C4F">
        <w:rPr>
          <w:rFonts w:asciiTheme="minorHAnsi" w:hAnsiTheme="minorHAnsi" w:cstheme="minorHAnsi"/>
          <w:sz w:val="22"/>
          <w:szCs w:val="22"/>
        </w:rPr>
        <w:t>)</w:t>
      </w:r>
    </w:p>
    <w:p w14:paraId="0619C05D" w14:textId="77777777" w:rsidR="0024523D" w:rsidRPr="0024523D" w:rsidRDefault="00D36543" w:rsidP="00D3654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3</w:t>
      </w:r>
      <w:r w:rsidR="004C71CD">
        <w:rPr>
          <w:rFonts w:asciiTheme="minorHAnsi" w:hAnsiTheme="minorHAnsi" w:cstheme="minorHAnsi"/>
          <w:sz w:val="22"/>
          <w:szCs w:val="22"/>
        </w:rPr>
        <w:t xml:space="preserve"> </w:t>
      </w:r>
      <w:r w:rsidR="0024523D" w:rsidRPr="0024523D">
        <w:rPr>
          <w:rFonts w:asciiTheme="minorHAnsi" w:hAnsiTheme="minorHAnsi" w:cstheme="minorHAnsi"/>
          <w:sz w:val="22"/>
          <w:szCs w:val="22"/>
        </w:rPr>
        <w:t>– wzór umowy</w:t>
      </w:r>
    </w:p>
    <w:p w14:paraId="24F5522E" w14:textId="77777777" w:rsidR="00710C13" w:rsidRPr="0024523D" w:rsidRDefault="00710C13" w:rsidP="00D3654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25E707F" w14:textId="77777777" w:rsidR="00710C13" w:rsidRPr="0024523D" w:rsidRDefault="00710C13" w:rsidP="00D3654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C0EA469" w14:textId="77777777" w:rsidR="00710C13" w:rsidRPr="0024523D" w:rsidRDefault="00710C13" w:rsidP="00D36543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8C615C1" w14:textId="77777777" w:rsidR="0024523D" w:rsidRPr="0024523D" w:rsidRDefault="0024523D" w:rsidP="00D36543">
      <w:pPr>
        <w:ind w:left="467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iCs/>
          <w:sz w:val="22"/>
          <w:szCs w:val="22"/>
        </w:rPr>
        <w:t xml:space="preserve">Dyrektor </w:t>
      </w:r>
      <w:r w:rsidRPr="0024523D">
        <w:rPr>
          <w:rFonts w:asciiTheme="minorHAnsi" w:hAnsiTheme="minorHAnsi" w:cstheme="minorHAnsi"/>
          <w:bCs/>
          <w:iCs/>
          <w:sz w:val="22"/>
          <w:szCs w:val="22"/>
        </w:rPr>
        <w:t>Zespołu Szkół Mistrzostwa Sportowego Nr 2</w:t>
      </w:r>
    </w:p>
    <w:p w14:paraId="723D5D22" w14:textId="77777777" w:rsidR="0024523D" w:rsidRPr="0024523D" w:rsidRDefault="0024523D" w:rsidP="00D36543">
      <w:pPr>
        <w:ind w:left="4678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14:paraId="372AE141" w14:textId="77777777" w:rsidR="0024523D" w:rsidRPr="0024523D" w:rsidRDefault="0024523D" w:rsidP="00D36543">
      <w:pPr>
        <w:ind w:left="4678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24523D">
        <w:rPr>
          <w:rFonts w:asciiTheme="minorHAnsi" w:hAnsiTheme="minorHAnsi" w:cstheme="minorHAnsi"/>
          <w:bCs/>
          <w:iCs/>
          <w:sz w:val="22"/>
          <w:szCs w:val="22"/>
        </w:rPr>
        <w:t>Anna Mrówczyńska </w:t>
      </w:r>
    </w:p>
    <w:p w14:paraId="031056DB" w14:textId="77777777" w:rsidR="00E33317" w:rsidRPr="0024523D" w:rsidRDefault="00E33317" w:rsidP="00D36543">
      <w:pPr>
        <w:ind w:left="4678"/>
        <w:jc w:val="center"/>
        <w:rPr>
          <w:rFonts w:ascii="Arial" w:hAnsi="Arial" w:cs="Arial"/>
          <w:sz w:val="22"/>
          <w:szCs w:val="22"/>
        </w:rPr>
      </w:pPr>
    </w:p>
    <w:sectPr w:rsidR="00E33317" w:rsidRPr="0024523D" w:rsidSect="00CB2157">
      <w:footerReference w:type="default" r:id="rId7"/>
      <w:pgSz w:w="11906" w:h="16838"/>
      <w:pgMar w:top="1418" w:right="991" w:bottom="1418" w:left="993" w:header="851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227A0" w14:textId="77777777" w:rsidR="003103FA" w:rsidRDefault="003103FA">
      <w:pPr>
        <w:pStyle w:val="Tytu"/>
      </w:pPr>
      <w:r>
        <w:separator/>
      </w:r>
    </w:p>
  </w:endnote>
  <w:endnote w:type="continuationSeparator" w:id="0">
    <w:p w14:paraId="0D3863FF" w14:textId="77777777" w:rsidR="003103FA" w:rsidRDefault="003103FA">
      <w:pPr>
        <w:pStyle w:val="Tytu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6FF3" w14:textId="77777777" w:rsidR="001D4167" w:rsidRDefault="001D4167" w:rsidP="001D4167">
    <w:pPr>
      <w:pStyle w:val="Stopka"/>
      <w:pBdr>
        <w:bottom w:val="single" w:sz="12" w:space="1" w:color="auto"/>
      </w:pBdr>
      <w:ind w:right="26"/>
      <w:rPr>
        <w:sz w:val="18"/>
      </w:rPr>
    </w:pPr>
  </w:p>
  <w:p w14:paraId="19978A02" w14:textId="77777777" w:rsidR="001D4167" w:rsidRPr="007700DF" w:rsidRDefault="001D4167" w:rsidP="001D4167">
    <w:pPr>
      <w:jc w:val="center"/>
      <w:rPr>
        <w:rFonts w:ascii="Arial" w:hAnsi="Arial" w:cs="Arial"/>
        <w:sz w:val="16"/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95AE1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95AE1">
      <w:rPr>
        <w:rFonts w:ascii="Arial" w:hAnsi="Arial" w:cs="Arial"/>
        <w:noProof/>
        <w:sz w:val="16"/>
        <w:szCs w:val="16"/>
      </w:rPr>
      <w:t>3</w:t>
    </w:r>
    <w:r w:rsidRPr="007700DF">
      <w:rPr>
        <w:rFonts w:ascii="Arial" w:hAnsi="Arial" w:cs="Arial"/>
        <w:sz w:val="16"/>
        <w:szCs w:val="16"/>
      </w:rPr>
      <w:fldChar w:fldCharType="end"/>
    </w:r>
  </w:p>
  <w:p w14:paraId="65962233" w14:textId="77777777" w:rsidR="001D4167" w:rsidRDefault="001D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E167" w14:textId="77777777" w:rsidR="003103FA" w:rsidRDefault="003103FA">
      <w:pPr>
        <w:pStyle w:val="Tytu"/>
      </w:pPr>
      <w:r>
        <w:separator/>
      </w:r>
    </w:p>
  </w:footnote>
  <w:footnote w:type="continuationSeparator" w:id="0">
    <w:p w14:paraId="3630CFEF" w14:textId="77777777" w:rsidR="003103FA" w:rsidRDefault="003103FA">
      <w:pPr>
        <w:pStyle w:val="Tytu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/>
      </w:rPr>
    </w:lvl>
  </w:abstractNum>
  <w:abstractNum w:abstractNumId="1" w15:restartNumberingAfterBreak="0">
    <w:nsid w:val="0B71132B"/>
    <w:multiLevelType w:val="hybridMultilevel"/>
    <w:tmpl w:val="3D14A936"/>
    <w:lvl w:ilvl="0" w:tplc="0FE04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E82125E"/>
    <w:multiLevelType w:val="hybridMultilevel"/>
    <w:tmpl w:val="8F821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36E5374"/>
    <w:multiLevelType w:val="hybridMultilevel"/>
    <w:tmpl w:val="55EE1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87251"/>
    <w:multiLevelType w:val="hybridMultilevel"/>
    <w:tmpl w:val="B2806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C5A97"/>
    <w:multiLevelType w:val="hybridMultilevel"/>
    <w:tmpl w:val="D206E624"/>
    <w:lvl w:ilvl="0" w:tplc="BBB8F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7A1A72"/>
    <w:multiLevelType w:val="hybridMultilevel"/>
    <w:tmpl w:val="3D14A936"/>
    <w:lvl w:ilvl="0" w:tplc="0FE040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D60B7D"/>
    <w:multiLevelType w:val="hybridMultilevel"/>
    <w:tmpl w:val="55EE1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4EE7"/>
    <w:multiLevelType w:val="hybridMultilevel"/>
    <w:tmpl w:val="7696D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F"/>
    <w:rsid w:val="000035AA"/>
    <w:rsid w:val="0001012A"/>
    <w:rsid w:val="00020D3E"/>
    <w:rsid w:val="000345DF"/>
    <w:rsid w:val="00036E31"/>
    <w:rsid w:val="0007009B"/>
    <w:rsid w:val="00094CF3"/>
    <w:rsid w:val="00094D06"/>
    <w:rsid w:val="000A1256"/>
    <w:rsid w:val="000C68A1"/>
    <w:rsid w:val="000D10C1"/>
    <w:rsid w:val="000D19A7"/>
    <w:rsid w:val="000D3E55"/>
    <w:rsid w:val="000F143C"/>
    <w:rsid w:val="000F4100"/>
    <w:rsid w:val="001004C1"/>
    <w:rsid w:val="00123B45"/>
    <w:rsid w:val="0015071C"/>
    <w:rsid w:val="00160437"/>
    <w:rsid w:val="00181B63"/>
    <w:rsid w:val="00186256"/>
    <w:rsid w:val="00195AFB"/>
    <w:rsid w:val="001A5192"/>
    <w:rsid w:val="001B1707"/>
    <w:rsid w:val="001C7A22"/>
    <w:rsid w:val="001D4167"/>
    <w:rsid w:val="001D7F77"/>
    <w:rsid w:val="001E559E"/>
    <w:rsid w:val="001F7C70"/>
    <w:rsid w:val="002005A0"/>
    <w:rsid w:val="0020292E"/>
    <w:rsid w:val="0024449D"/>
    <w:rsid w:val="0024523D"/>
    <w:rsid w:val="00250A64"/>
    <w:rsid w:val="00266B29"/>
    <w:rsid w:val="0027548D"/>
    <w:rsid w:val="00275D9E"/>
    <w:rsid w:val="00277827"/>
    <w:rsid w:val="002A77FB"/>
    <w:rsid w:val="002A796E"/>
    <w:rsid w:val="002B0FFC"/>
    <w:rsid w:val="002C0372"/>
    <w:rsid w:val="0030739B"/>
    <w:rsid w:val="003103FA"/>
    <w:rsid w:val="00313E67"/>
    <w:rsid w:val="00335AFE"/>
    <w:rsid w:val="0034421F"/>
    <w:rsid w:val="003515F4"/>
    <w:rsid w:val="00353355"/>
    <w:rsid w:val="00375A18"/>
    <w:rsid w:val="003761C5"/>
    <w:rsid w:val="00380B91"/>
    <w:rsid w:val="00391FB1"/>
    <w:rsid w:val="003A6F2E"/>
    <w:rsid w:val="003B3DB5"/>
    <w:rsid w:val="003C7754"/>
    <w:rsid w:val="003D6C65"/>
    <w:rsid w:val="004277A4"/>
    <w:rsid w:val="004278EB"/>
    <w:rsid w:val="00427B8F"/>
    <w:rsid w:val="004322DF"/>
    <w:rsid w:val="00434ED7"/>
    <w:rsid w:val="00441A24"/>
    <w:rsid w:val="00441D77"/>
    <w:rsid w:val="00447F9A"/>
    <w:rsid w:val="00456C4F"/>
    <w:rsid w:val="004A55B3"/>
    <w:rsid w:val="004C13F2"/>
    <w:rsid w:val="004C549A"/>
    <w:rsid w:val="004C71CD"/>
    <w:rsid w:val="004D1417"/>
    <w:rsid w:val="004D2C84"/>
    <w:rsid w:val="004D513A"/>
    <w:rsid w:val="004F52E3"/>
    <w:rsid w:val="004F759F"/>
    <w:rsid w:val="005000B0"/>
    <w:rsid w:val="00513989"/>
    <w:rsid w:val="0052600F"/>
    <w:rsid w:val="00530F03"/>
    <w:rsid w:val="005429D8"/>
    <w:rsid w:val="00557677"/>
    <w:rsid w:val="00567A85"/>
    <w:rsid w:val="005712CE"/>
    <w:rsid w:val="00587CEF"/>
    <w:rsid w:val="005A53E0"/>
    <w:rsid w:val="005A6363"/>
    <w:rsid w:val="005B3BEC"/>
    <w:rsid w:val="005B6BFC"/>
    <w:rsid w:val="005C22DC"/>
    <w:rsid w:val="005D2CD4"/>
    <w:rsid w:val="005E342E"/>
    <w:rsid w:val="005E4B0C"/>
    <w:rsid w:val="005F1C5B"/>
    <w:rsid w:val="00601266"/>
    <w:rsid w:val="006019EE"/>
    <w:rsid w:val="00623905"/>
    <w:rsid w:val="0062563B"/>
    <w:rsid w:val="00627B1A"/>
    <w:rsid w:val="00641538"/>
    <w:rsid w:val="006449F5"/>
    <w:rsid w:val="006518BC"/>
    <w:rsid w:val="006525C4"/>
    <w:rsid w:val="0067334B"/>
    <w:rsid w:val="00683A40"/>
    <w:rsid w:val="006B6014"/>
    <w:rsid w:val="006C0A1F"/>
    <w:rsid w:val="006C6881"/>
    <w:rsid w:val="006C7239"/>
    <w:rsid w:val="006D416E"/>
    <w:rsid w:val="006F0377"/>
    <w:rsid w:val="006F4F04"/>
    <w:rsid w:val="00707AB0"/>
    <w:rsid w:val="00710C13"/>
    <w:rsid w:val="00740BA6"/>
    <w:rsid w:val="007479DD"/>
    <w:rsid w:val="007716E6"/>
    <w:rsid w:val="0077491A"/>
    <w:rsid w:val="00786D55"/>
    <w:rsid w:val="00790817"/>
    <w:rsid w:val="00791C2D"/>
    <w:rsid w:val="007A00F1"/>
    <w:rsid w:val="007A2499"/>
    <w:rsid w:val="007A41F8"/>
    <w:rsid w:val="007B0854"/>
    <w:rsid w:val="007B09C5"/>
    <w:rsid w:val="007B62BE"/>
    <w:rsid w:val="007C00E4"/>
    <w:rsid w:val="007C23E6"/>
    <w:rsid w:val="007D18B4"/>
    <w:rsid w:val="007D1F77"/>
    <w:rsid w:val="007D7933"/>
    <w:rsid w:val="007E0249"/>
    <w:rsid w:val="008127DA"/>
    <w:rsid w:val="00853922"/>
    <w:rsid w:val="008579EF"/>
    <w:rsid w:val="008648CA"/>
    <w:rsid w:val="00875318"/>
    <w:rsid w:val="00882958"/>
    <w:rsid w:val="00891829"/>
    <w:rsid w:val="00895AE1"/>
    <w:rsid w:val="008B2DC6"/>
    <w:rsid w:val="008B4BBD"/>
    <w:rsid w:val="008B7ABF"/>
    <w:rsid w:val="008D3AA0"/>
    <w:rsid w:val="008F1C96"/>
    <w:rsid w:val="008F1EB3"/>
    <w:rsid w:val="008F2ADF"/>
    <w:rsid w:val="008F490F"/>
    <w:rsid w:val="00901290"/>
    <w:rsid w:val="0091071C"/>
    <w:rsid w:val="00912A63"/>
    <w:rsid w:val="009267CE"/>
    <w:rsid w:val="00930AB4"/>
    <w:rsid w:val="0093287F"/>
    <w:rsid w:val="0093444F"/>
    <w:rsid w:val="009400FC"/>
    <w:rsid w:val="00942334"/>
    <w:rsid w:val="00943F1A"/>
    <w:rsid w:val="00955CC1"/>
    <w:rsid w:val="009C03CC"/>
    <w:rsid w:val="009D173B"/>
    <w:rsid w:val="009F0D1E"/>
    <w:rsid w:val="00A00D0C"/>
    <w:rsid w:val="00A02190"/>
    <w:rsid w:val="00A22CB2"/>
    <w:rsid w:val="00A6069B"/>
    <w:rsid w:val="00A64EF9"/>
    <w:rsid w:val="00A75BC5"/>
    <w:rsid w:val="00A82468"/>
    <w:rsid w:val="00A83806"/>
    <w:rsid w:val="00A925D8"/>
    <w:rsid w:val="00AA3623"/>
    <w:rsid w:val="00AB4002"/>
    <w:rsid w:val="00AB7BD7"/>
    <w:rsid w:val="00AD4E8F"/>
    <w:rsid w:val="00AD6C1D"/>
    <w:rsid w:val="00AE68B0"/>
    <w:rsid w:val="00B0146E"/>
    <w:rsid w:val="00B212B4"/>
    <w:rsid w:val="00B25557"/>
    <w:rsid w:val="00B67D51"/>
    <w:rsid w:val="00B77CE4"/>
    <w:rsid w:val="00B830BF"/>
    <w:rsid w:val="00B83ADB"/>
    <w:rsid w:val="00B83B95"/>
    <w:rsid w:val="00B85A75"/>
    <w:rsid w:val="00B85E4A"/>
    <w:rsid w:val="00B9224B"/>
    <w:rsid w:val="00BB1AEB"/>
    <w:rsid w:val="00BC104F"/>
    <w:rsid w:val="00BD3D1B"/>
    <w:rsid w:val="00BF1445"/>
    <w:rsid w:val="00BF754A"/>
    <w:rsid w:val="00C05941"/>
    <w:rsid w:val="00C1780A"/>
    <w:rsid w:val="00C209DD"/>
    <w:rsid w:val="00C21EA8"/>
    <w:rsid w:val="00C24F26"/>
    <w:rsid w:val="00C410C2"/>
    <w:rsid w:val="00C412B8"/>
    <w:rsid w:val="00C45794"/>
    <w:rsid w:val="00C54A45"/>
    <w:rsid w:val="00C71F2E"/>
    <w:rsid w:val="00C77454"/>
    <w:rsid w:val="00C95783"/>
    <w:rsid w:val="00CA102C"/>
    <w:rsid w:val="00CA2A84"/>
    <w:rsid w:val="00CA6F31"/>
    <w:rsid w:val="00CB2157"/>
    <w:rsid w:val="00CB6394"/>
    <w:rsid w:val="00CD1BEA"/>
    <w:rsid w:val="00CF02E6"/>
    <w:rsid w:val="00CF222A"/>
    <w:rsid w:val="00D00ED5"/>
    <w:rsid w:val="00D0754E"/>
    <w:rsid w:val="00D136FA"/>
    <w:rsid w:val="00D160F3"/>
    <w:rsid w:val="00D36543"/>
    <w:rsid w:val="00D435E9"/>
    <w:rsid w:val="00D463CC"/>
    <w:rsid w:val="00D50F19"/>
    <w:rsid w:val="00D54001"/>
    <w:rsid w:val="00D54F7B"/>
    <w:rsid w:val="00D6372E"/>
    <w:rsid w:val="00D7369A"/>
    <w:rsid w:val="00DA3DFD"/>
    <w:rsid w:val="00DD2DDD"/>
    <w:rsid w:val="00E01CD5"/>
    <w:rsid w:val="00E049ED"/>
    <w:rsid w:val="00E33317"/>
    <w:rsid w:val="00E41EA6"/>
    <w:rsid w:val="00E469F8"/>
    <w:rsid w:val="00E60A21"/>
    <w:rsid w:val="00E61612"/>
    <w:rsid w:val="00E82511"/>
    <w:rsid w:val="00E9074E"/>
    <w:rsid w:val="00E91443"/>
    <w:rsid w:val="00E93612"/>
    <w:rsid w:val="00EB1E30"/>
    <w:rsid w:val="00EB327E"/>
    <w:rsid w:val="00EB6418"/>
    <w:rsid w:val="00EE0197"/>
    <w:rsid w:val="00EE792A"/>
    <w:rsid w:val="00EF7F4B"/>
    <w:rsid w:val="00F06FC9"/>
    <w:rsid w:val="00F22315"/>
    <w:rsid w:val="00F22BAB"/>
    <w:rsid w:val="00F34FF5"/>
    <w:rsid w:val="00F43841"/>
    <w:rsid w:val="00F50447"/>
    <w:rsid w:val="00F55B50"/>
    <w:rsid w:val="00F63136"/>
    <w:rsid w:val="00F735A4"/>
    <w:rsid w:val="00F979D2"/>
    <w:rsid w:val="00FA28C4"/>
    <w:rsid w:val="00FB359C"/>
    <w:rsid w:val="00FD2ABE"/>
    <w:rsid w:val="00FD5BE8"/>
    <w:rsid w:val="00FE3E88"/>
    <w:rsid w:val="00FE6D67"/>
    <w:rsid w:val="00FF462E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92727"/>
  <w15:docId w15:val="{CA7B5B05-776D-413E-ABE1-7175339C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i/>
      <w:iCs/>
      <w:sz w:val="1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2778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778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rPr>
      <w:sz w:val="16"/>
    </w:rPr>
  </w:style>
  <w:style w:type="paragraph" w:styleId="Tekstpodstawowy2">
    <w:name w:val="Body Text 2"/>
    <w:basedOn w:val="Normalny"/>
    <w:pPr>
      <w:jc w:val="center"/>
    </w:pPr>
    <w:rPr>
      <w:i/>
      <w:i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b/>
      <w:bCs/>
    </w:rPr>
  </w:style>
  <w:style w:type="character" w:styleId="UyteHipercze">
    <w:name w:val="FollowedHyperlink"/>
    <w:rPr>
      <w:rFonts w:ascii="Arial" w:hAnsi="Arial"/>
      <w:color w:val="800080"/>
      <w:sz w:val="20"/>
      <w:szCs w:val="20"/>
      <w:u w:val="single"/>
    </w:rPr>
  </w:style>
  <w:style w:type="character" w:styleId="Numerstrony">
    <w:name w:val="page number"/>
    <w:rPr>
      <w:rFonts w:ascii="Arial" w:hAnsi="Arial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7479DD"/>
    <w:rPr>
      <w:b/>
      <w:bCs/>
      <w:i w:val="0"/>
      <w:iCs w:val="0"/>
    </w:rPr>
  </w:style>
  <w:style w:type="paragraph" w:styleId="Tekstpodstawowywcity2">
    <w:name w:val="Body Text Indent 2"/>
    <w:basedOn w:val="Normalny"/>
    <w:rsid w:val="00380B91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380B91"/>
    <w:pPr>
      <w:spacing w:after="120"/>
      <w:ind w:left="283"/>
    </w:pPr>
    <w:rPr>
      <w:sz w:val="24"/>
      <w:szCs w:val="24"/>
      <w:lang w:eastAsia="pl-PL"/>
    </w:rPr>
  </w:style>
  <w:style w:type="character" w:customStyle="1" w:styleId="Nagwek4Znak">
    <w:name w:val="Nagłówek 4 Znak"/>
    <w:link w:val="Nagwek4"/>
    <w:semiHidden/>
    <w:rsid w:val="002778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27782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277827"/>
    <w:rPr>
      <w:lang w:eastAsia="en-US"/>
    </w:rPr>
  </w:style>
  <w:style w:type="paragraph" w:styleId="Akapitzlist">
    <w:name w:val="List Paragraph"/>
    <w:basedOn w:val="Normalny"/>
    <w:uiPriority w:val="34"/>
    <w:qFormat/>
    <w:rsid w:val="004F52E3"/>
    <w:pPr>
      <w:spacing w:line="288" w:lineRule="auto"/>
      <w:ind w:left="720"/>
      <w:contextualSpacing/>
      <w:jc w:val="both"/>
    </w:pPr>
    <w:rPr>
      <w:rFonts w:eastAsia="Calibri"/>
      <w:sz w:val="24"/>
      <w:szCs w:val="24"/>
    </w:rPr>
  </w:style>
  <w:style w:type="paragraph" w:customStyle="1" w:styleId="NormalParagraphStyle">
    <w:name w:val="NormalParagraphStyle"/>
    <w:basedOn w:val="Normalny"/>
    <w:rsid w:val="00F979D2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0F4100"/>
    <w:rPr>
      <w:b/>
      <w:bCs/>
    </w:rPr>
  </w:style>
  <w:style w:type="character" w:customStyle="1" w:styleId="Nagwek2Znak">
    <w:name w:val="Nagłówek 2 Znak"/>
    <w:link w:val="Nagwek2"/>
    <w:rsid w:val="00601266"/>
    <w:rPr>
      <w:i/>
      <w:iCs/>
      <w:sz w:val="18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1266"/>
    <w:rPr>
      <w:lang w:eastAsia="en-US"/>
    </w:rPr>
  </w:style>
  <w:style w:type="paragraph" w:styleId="Tekstpodstawowy3">
    <w:name w:val="Body Text 3"/>
    <w:basedOn w:val="Normalny"/>
    <w:link w:val="Tekstpodstawowy3Znak"/>
    <w:unhideWhenUsed/>
    <w:rsid w:val="006012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01266"/>
    <w:rPr>
      <w:sz w:val="16"/>
      <w:szCs w:val="16"/>
      <w:lang w:eastAsia="en-US"/>
    </w:rPr>
  </w:style>
  <w:style w:type="paragraph" w:customStyle="1" w:styleId="Nagwek10">
    <w:name w:val="Nagłówek1"/>
    <w:basedOn w:val="Normalny"/>
    <w:next w:val="Tekstpodstawowy"/>
    <w:rsid w:val="00FA28C4"/>
    <w:pPr>
      <w:keepNext/>
      <w:tabs>
        <w:tab w:val="center" w:pos="4536"/>
        <w:tab w:val="right" w:pos="9072"/>
      </w:tabs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Zwykytekst1">
    <w:name w:val="Zwykły tekst1"/>
    <w:basedOn w:val="Normalny"/>
    <w:rsid w:val="00FA28C4"/>
    <w:pPr>
      <w:suppressAutoHyphens/>
      <w:spacing w:line="100" w:lineRule="atLeast"/>
    </w:pPr>
    <w:rPr>
      <w:rFonts w:ascii="Consolas" w:hAnsi="Consolas"/>
      <w:kern w:val="1"/>
      <w:sz w:val="21"/>
      <w:szCs w:val="21"/>
      <w:lang w:eastAsia="pl-PL"/>
    </w:rPr>
  </w:style>
  <w:style w:type="paragraph" w:customStyle="1" w:styleId="Akapitzlist1">
    <w:name w:val="Akapit z listą1"/>
    <w:basedOn w:val="Normalny"/>
    <w:rsid w:val="00FA28C4"/>
    <w:pPr>
      <w:suppressAutoHyphens/>
      <w:spacing w:line="288" w:lineRule="auto"/>
      <w:ind w:left="720"/>
      <w:jc w:val="both"/>
    </w:pPr>
    <w:rPr>
      <w:rFonts w:eastAsia="Calibri"/>
      <w:kern w:val="1"/>
      <w:sz w:val="24"/>
      <w:szCs w:val="24"/>
    </w:rPr>
  </w:style>
  <w:style w:type="character" w:customStyle="1" w:styleId="span">
    <w:name w:val="span"/>
    <w:rsid w:val="007E0249"/>
  </w:style>
  <w:style w:type="character" w:customStyle="1" w:styleId="StopkaZnak">
    <w:name w:val="Stopka Znak"/>
    <w:link w:val="Stopka"/>
    <w:rsid w:val="000D19A7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CA2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2A84"/>
  </w:style>
  <w:style w:type="character" w:customStyle="1" w:styleId="TekstkomentarzaZnak">
    <w:name w:val="Tekst komentarza Znak"/>
    <w:link w:val="Tekstkomentarza"/>
    <w:uiPriority w:val="99"/>
    <w:semiHidden/>
    <w:rsid w:val="00CA2A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4BB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B4BBD"/>
    <w:rPr>
      <w:b/>
      <w:bCs/>
      <w:lang w:eastAsia="en-US"/>
    </w:rPr>
  </w:style>
  <w:style w:type="paragraph" w:customStyle="1" w:styleId="pkt">
    <w:name w:val="pkt"/>
    <w:basedOn w:val="Normalny"/>
    <w:rsid w:val="00EF7F4B"/>
    <w:pPr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TytuZnak">
    <w:name w:val="Tytuł Znak"/>
    <w:link w:val="Tytu"/>
    <w:rsid w:val="004D51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ud\Dane%20aplikacji\Microsoft\Szablony\listownik_v.cz-b_15.0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listownik_v.cz-b_15.05</Template>
  <TotalTime>1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UCZESTNICTWA W SZKOLENIU:</vt:lpstr>
    </vt:vector>
  </TitlesOfParts>
  <Company>PMC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UCZESTNICTWA W SZKOLENIU:</dc:title>
  <dc:creator>as</dc:creator>
  <cp:lastModifiedBy>Wiktor Samulski</cp:lastModifiedBy>
  <cp:revision>2</cp:revision>
  <cp:lastPrinted>2021-06-15T15:24:00Z</cp:lastPrinted>
  <dcterms:created xsi:type="dcterms:W3CDTF">2021-06-17T10:19:00Z</dcterms:created>
  <dcterms:modified xsi:type="dcterms:W3CDTF">2021-06-17T10:19:00Z</dcterms:modified>
</cp:coreProperties>
</file>